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7CD" w:rsidRDefault="008467CD"/>
    <w:p w:rsidR="008467CD" w:rsidRDefault="008467CD"/>
    <w:p w:rsidR="008467CD" w:rsidRDefault="008467CD">
      <w:r>
        <w:t>World History</w:t>
      </w:r>
    </w:p>
    <w:p w:rsidR="008467CD" w:rsidRDefault="008467CD">
      <w:r>
        <w:t>Week 29</w:t>
      </w:r>
    </w:p>
    <w:p w:rsidR="008467CD" w:rsidRDefault="008467CD"/>
    <w:p w:rsidR="008467CD" w:rsidRDefault="008467CD"/>
    <w:p w:rsidR="008467CD" w:rsidRDefault="008467CD">
      <w:r>
        <w:t xml:space="preserve">      Monday                       Tuesday                       Wednesday                    Thursday                       Friday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15"/>
        <w:gridCol w:w="1915"/>
        <w:gridCol w:w="1915"/>
        <w:gridCol w:w="1915"/>
        <w:gridCol w:w="1916"/>
      </w:tblGrid>
      <w:tr w:rsidR="008467CD" w:rsidRPr="00F214CD" w:rsidTr="00F214CD">
        <w:tc>
          <w:tcPr>
            <w:tcW w:w="1915" w:type="dxa"/>
          </w:tcPr>
          <w:p w:rsidR="008467CD" w:rsidRPr="00F214CD" w:rsidRDefault="008467CD" w:rsidP="00F214CD">
            <w:pPr>
              <w:spacing w:line="240" w:lineRule="auto"/>
            </w:pPr>
            <w:r w:rsidRPr="00F214CD">
              <w:t>Class Topic:</w:t>
            </w:r>
          </w:p>
          <w:p w:rsidR="008467CD" w:rsidRPr="00F214CD" w:rsidRDefault="008467CD" w:rsidP="00F214CD">
            <w:pPr>
              <w:spacing w:line="240" w:lineRule="auto"/>
            </w:pPr>
            <w:r w:rsidRPr="00F214CD">
              <w:t>“The Global Exchange”</w:t>
            </w:r>
          </w:p>
          <w:p w:rsidR="008467CD" w:rsidRPr="00F214CD" w:rsidRDefault="008467CD" w:rsidP="00F214CD">
            <w:pPr>
              <w:spacing w:line="240" w:lineRule="auto"/>
              <w:rPr>
                <w:sz w:val="16"/>
                <w:szCs w:val="16"/>
              </w:rPr>
            </w:pPr>
            <w:r w:rsidRPr="00F214CD">
              <w:t>-</w:t>
            </w:r>
            <w:r w:rsidRPr="00F214CD">
              <w:rPr>
                <w:sz w:val="16"/>
                <w:szCs w:val="16"/>
              </w:rPr>
              <w:t>Columbian Exchange</w:t>
            </w:r>
          </w:p>
          <w:p w:rsidR="008467CD" w:rsidRPr="00F214CD" w:rsidRDefault="008467CD" w:rsidP="00F214CD">
            <w:pPr>
              <w:spacing w:line="240" w:lineRule="auto"/>
              <w:rPr>
                <w:sz w:val="16"/>
                <w:szCs w:val="16"/>
              </w:rPr>
            </w:pPr>
            <w:r w:rsidRPr="00F214CD">
              <w:rPr>
                <w:sz w:val="16"/>
                <w:szCs w:val="16"/>
              </w:rPr>
              <w:t>-commercial revolution</w:t>
            </w:r>
          </w:p>
          <w:p w:rsidR="008467CD" w:rsidRPr="00F214CD" w:rsidRDefault="008467CD" w:rsidP="00F214CD">
            <w:pPr>
              <w:spacing w:line="240" w:lineRule="auto"/>
              <w:rPr>
                <w:sz w:val="16"/>
                <w:szCs w:val="16"/>
              </w:rPr>
            </w:pPr>
            <w:r w:rsidRPr="00F214CD">
              <w:rPr>
                <w:sz w:val="16"/>
                <w:szCs w:val="16"/>
              </w:rPr>
              <w:t>-inflation</w:t>
            </w:r>
          </w:p>
          <w:p w:rsidR="008467CD" w:rsidRPr="00F214CD" w:rsidRDefault="008467CD" w:rsidP="00F214CD">
            <w:pPr>
              <w:spacing w:line="240" w:lineRule="auto"/>
              <w:rPr>
                <w:sz w:val="16"/>
                <w:szCs w:val="16"/>
              </w:rPr>
            </w:pPr>
            <w:r w:rsidRPr="00F214CD">
              <w:rPr>
                <w:sz w:val="16"/>
                <w:szCs w:val="16"/>
              </w:rPr>
              <w:t>-Capitalism</w:t>
            </w:r>
          </w:p>
          <w:p w:rsidR="008467CD" w:rsidRPr="00F214CD" w:rsidRDefault="008467CD" w:rsidP="00F214CD">
            <w:pPr>
              <w:spacing w:line="240" w:lineRule="auto"/>
              <w:rPr>
                <w:sz w:val="16"/>
                <w:szCs w:val="16"/>
              </w:rPr>
            </w:pPr>
            <w:r w:rsidRPr="00F214CD">
              <w:rPr>
                <w:sz w:val="16"/>
                <w:szCs w:val="16"/>
              </w:rPr>
              <w:t>-Mercantilism</w:t>
            </w:r>
          </w:p>
          <w:p w:rsidR="008467CD" w:rsidRPr="00F214CD" w:rsidRDefault="008467CD" w:rsidP="00F214CD">
            <w:pPr>
              <w:spacing w:line="240" w:lineRule="auto"/>
              <w:rPr>
                <w:sz w:val="16"/>
                <w:szCs w:val="16"/>
              </w:rPr>
            </w:pPr>
            <w:r w:rsidRPr="00F214CD">
              <w:rPr>
                <w:sz w:val="16"/>
                <w:szCs w:val="16"/>
              </w:rPr>
              <w:t>-tariffs</w:t>
            </w:r>
          </w:p>
          <w:p w:rsidR="008467CD" w:rsidRPr="00F214CD" w:rsidRDefault="008467CD" w:rsidP="00F214CD">
            <w:pPr>
              <w:spacing w:line="240" w:lineRule="auto"/>
              <w:rPr>
                <w:sz w:val="16"/>
                <w:szCs w:val="16"/>
              </w:rPr>
            </w:pPr>
          </w:p>
          <w:p w:rsidR="008467CD" w:rsidRPr="00F214CD" w:rsidRDefault="008467CD" w:rsidP="00F214CD">
            <w:pPr>
              <w:spacing w:line="240" w:lineRule="auto"/>
              <w:rPr>
                <w:sz w:val="16"/>
                <w:szCs w:val="16"/>
              </w:rPr>
            </w:pPr>
          </w:p>
          <w:p w:rsidR="008467CD" w:rsidRDefault="008467CD" w:rsidP="00F214CD">
            <w:pPr>
              <w:spacing w:line="240" w:lineRule="auto"/>
              <w:rPr>
                <w:sz w:val="16"/>
                <w:szCs w:val="16"/>
              </w:rPr>
            </w:pPr>
          </w:p>
          <w:p w:rsidR="008467CD" w:rsidRDefault="008467CD" w:rsidP="00F214CD">
            <w:pPr>
              <w:spacing w:line="240" w:lineRule="auto"/>
              <w:rPr>
                <w:sz w:val="16"/>
                <w:szCs w:val="16"/>
              </w:rPr>
            </w:pPr>
          </w:p>
          <w:p w:rsidR="008467CD" w:rsidRDefault="008467CD" w:rsidP="00F214CD">
            <w:pPr>
              <w:spacing w:line="240" w:lineRule="auto"/>
              <w:rPr>
                <w:sz w:val="16"/>
                <w:szCs w:val="16"/>
              </w:rPr>
            </w:pPr>
          </w:p>
          <w:p w:rsidR="008467CD" w:rsidRDefault="008467CD" w:rsidP="00F214CD">
            <w:pPr>
              <w:spacing w:line="240" w:lineRule="auto"/>
              <w:rPr>
                <w:sz w:val="16"/>
                <w:szCs w:val="16"/>
              </w:rPr>
            </w:pPr>
          </w:p>
          <w:p w:rsidR="008467CD" w:rsidRDefault="008467CD" w:rsidP="00F214CD">
            <w:pPr>
              <w:spacing w:line="240" w:lineRule="auto"/>
              <w:rPr>
                <w:sz w:val="16"/>
                <w:szCs w:val="16"/>
              </w:rPr>
            </w:pPr>
          </w:p>
          <w:p w:rsidR="008467CD" w:rsidRDefault="008467CD" w:rsidP="00F214CD">
            <w:pPr>
              <w:spacing w:line="240" w:lineRule="auto"/>
              <w:rPr>
                <w:sz w:val="16"/>
                <w:szCs w:val="16"/>
              </w:rPr>
            </w:pPr>
          </w:p>
          <w:p w:rsidR="008467CD" w:rsidRDefault="008467CD" w:rsidP="00F214CD">
            <w:pPr>
              <w:spacing w:line="240" w:lineRule="auto"/>
              <w:rPr>
                <w:sz w:val="16"/>
                <w:szCs w:val="16"/>
              </w:rPr>
            </w:pPr>
          </w:p>
          <w:p w:rsidR="008467CD" w:rsidRDefault="008467CD" w:rsidP="00F214CD">
            <w:pPr>
              <w:spacing w:line="240" w:lineRule="auto"/>
              <w:rPr>
                <w:sz w:val="16"/>
                <w:szCs w:val="16"/>
              </w:rPr>
            </w:pPr>
          </w:p>
          <w:p w:rsidR="008467CD" w:rsidRPr="00F214CD" w:rsidRDefault="008467CD" w:rsidP="00F214CD">
            <w:pPr>
              <w:spacing w:line="240" w:lineRule="auto"/>
              <w:rPr>
                <w:sz w:val="16"/>
                <w:szCs w:val="16"/>
              </w:rPr>
            </w:pPr>
          </w:p>
          <w:p w:rsidR="008467CD" w:rsidRPr="00F214CD" w:rsidRDefault="008467CD" w:rsidP="00F214CD">
            <w:pPr>
              <w:spacing w:line="240" w:lineRule="auto"/>
              <w:rPr>
                <w:sz w:val="16"/>
                <w:szCs w:val="16"/>
              </w:rPr>
            </w:pPr>
          </w:p>
          <w:p w:rsidR="008467CD" w:rsidRPr="00F214CD" w:rsidRDefault="008467CD" w:rsidP="00F214CD">
            <w:pPr>
              <w:spacing w:line="240" w:lineRule="auto"/>
              <w:rPr>
                <w:sz w:val="16"/>
                <w:szCs w:val="16"/>
              </w:rPr>
            </w:pPr>
          </w:p>
          <w:p w:rsidR="008467CD" w:rsidRPr="00F214CD" w:rsidRDefault="008467CD" w:rsidP="00F214CD">
            <w:pPr>
              <w:spacing w:line="240" w:lineRule="auto"/>
            </w:pPr>
            <w:r w:rsidRPr="00F214CD">
              <w:t>Homework:</w:t>
            </w:r>
          </w:p>
          <w:p w:rsidR="008467CD" w:rsidRPr="00F214CD" w:rsidRDefault="008467CD" w:rsidP="00F214CD">
            <w:pPr>
              <w:spacing w:line="240" w:lineRule="auto"/>
            </w:pPr>
            <w:r w:rsidRPr="00F214CD">
              <w:t>-READ Ch 16 Sec 5</w:t>
            </w:r>
          </w:p>
          <w:p w:rsidR="008467CD" w:rsidRPr="00F214CD" w:rsidRDefault="008467CD" w:rsidP="00F214CD">
            <w:pPr>
              <w:spacing w:line="240" w:lineRule="auto"/>
            </w:pPr>
            <w:r w:rsidRPr="00F214CD">
              <w:t xml:space="preserve">    READ IT!!!</w:t>
            </w:r>
          </w:p>
          <w:p w:rsidR="008467CD" w:rsidRPr="00F214CD" w:rsidRDefault="008467CD" w:rsidP="00F214CD">
            <w:pPr>
              <w:spacing w:line="240" w:lineRule="auto"/>
            </w:pPr>
            <w:r w:rsidRPr="00F214CD">
              <w:t>-Complete activity provided in class</w:t>
            </w:r>
          </w:p>
          <w:p w:rsidR="008467CD" w:rsidRPr="00F214CD" w:rsidRDefault="008467CD" w:rsidP="00F214CD">
            <w:pPr>
              <w:spacing w:line="240" w:lineRule="auto"/>
            </w:pPr>
          </w:p>
        </w:tc>
        <w:tc>
          <w:tcPr>
            <w:tcW w:w="1915" w:type="dxa"/>
          </w:tcPr>
          <w:p w:rsidR="008467CD" w:rsidRPr="00F214CD" w:rsidRDefault="008467CD" w:rsidP="00F214CD">
            <w:pPr>
              <w:spacing w:line="240" w:lineRule="auto"/>
            </w:pPr>
            <w:r w:rsidRPr="00F214CD">
              <w:t>Class Topic:</w:t>
            </w:r>
          </w:p>
          <w:p w:rsidR="008467CD" w:rsidRPr="00F214CD" w:rsidRDefault="008467CD" w:rsidP="00F214CD">
            <w:pPr>
              <w:spacing w:line="240" w:lineRule="auto"/>
            </w:pPr>
            <w:r w:rsidRPr="00F214CD">
              <w:t xml:space="preserve">“The Age of Absolutism: </w:t>
            </w:r>
            <w:smartTag w:uri="urn:schemas-microsoft-com:office:smarttags" w:element="place">
              <w:smartTag w:uri="urn:schemas-microsoft-com:office:smarttags" w:element="country-region">
                <w:r w:rsidRPr="00F214CD">
                  <w:t>Spain</w:t>
                </w:r>
              </w:smartTag>
            </w:smartTag>
            <w:r w:rsidRPr="00F214CD">
              <w:t>”</w:t>
            </w:r>
          </w:p>
          <w:p w:rsidR="008467CD" w:rsidRPr="00F214CD" w:rsidRDefault="008467CD" w:rsidP="00F214CD">
            <w:pPr>
              <w:spacing w:line="240" w:lineRule="auto"/>
              <w:rPr>
                <w:sz w:val="16"/>
                <w:szCs w:val="16"/>
              </w:rPr>
            </w:pPr>
            <w:r w:rsidRPr="00F214CD">
              <w:rPr>
                <w:sz w:val="16"/>
                <w:szCs w:val="16"/>
              </w:rPr>
              <w:t>-absolute monarch</w:t>
            </w:r>
          </w:p>
          <w:p w:rsidR="008467CD" w:rsidRPr="00F214CD" w:rsidRDefault="008467CD" w:rsidP="00F214CD">
            <w:pPr>
              <w:spacing w:line="240" w:lineRule="auto"/>
              <w:rPr>
                <w:sz w:val="16"/>
                <w:szCs w:val="16"/>
              </w:rPr>
            </w:pPr>
            <w:r w:rsidRPr="00F214CD">
              <w:rPr>
                <w:sz w:val="16"/>
                <w:szCs w:val="16"/>
              </w:rPr>
              <w:t>-divine right</w:t>
            </w:r>
          </w:p>
          <w:p w:rsidR="008467CD" w:rsidRPr="00F214CD" w:rsidRDefault="008467CD" w:rsidP="00F214CD">
            <w:pPr>
              <w:spacing w:line="240" w:lineRule="auto"/>
              <w:rPr>
                <w:sz w:val="16"/>
                <w:szCs w:val="16"/>
              </w:rPr>
            </w:pPr>
            <w:r w:rsidRPr="00F214CD">
              <w:rPr>
                <w:sz w:val="16"/>
                <w:szCs w:val="16"/>
              </w:rPr>
              <w:t>-Charles V</w:t>
            </w:r>
          </w:p>
          <w:p w:rsidR="008467CD" w:rsidRPr="00F214CD" w:rsidRDefault="008467CD" w:rsidP="00F214CD">
            <w:pPr>
              <w:spacing w:line="240" w:lineRule="auto"/>
              <w:rPr>
                <w:sz w:val="16"/>
                <w:szCs w:val="16"/>
              </w:rPr>
            </w:pPr>
            <w:r w:rsidRPr="00F214CD">
              <w:rPr>
                <w:sz w:val="16"/>
                <w:szCs w:val="16"/>
              </w:rPr>
              <w:t>-Hapsburg Empire</w:t>
            </w:r>
          </w:p>
          <w:p w:rsidR="008467CD" w:rsidRPr="00F214CD" w:rsidRDefault="008467CD" w:rsidP="00F214CD">
            <w:pPr>
              <w:spacing w:line="240" w:lineRule="auto"/>
              <w:rPr>
                <w:sz w:val="16"/>
                <w:szCs w:val="16"/>
              </w:rPr>
            </w:pPr>
            <w:r w:rsidRPr="00F214CD">
              <w:rPr>
                <w:sz w:val="16"/>
                <w:szCs w:val="16"/>
              </w:rPr>
              <w:t>-Philip II</w:t>
            </w:r>
          </w:p>
          <w:p w:rsidR="008467CD" w:rsidRPr="00F214CD" w:rsidRDefault="008467CD" w:rsidP="00F214CD">
            <w:pPr>
              <w:spacing w:line="240" w:lineRule="auto"/>
              <w:rPr>
                <w:sz w:val="16"/>
                <w:szCs w:val="16"/>
              </w:rPr>
            </w:pPr>
            <w:r w:rsidRPr="00F214CD">
              <w:rPr>
                <w:sz w:val="16"/>
                <w:szCs w:val="16"/>
              </w:rPr>
              <w:t>-Spanish Armada</w:t>
            </w:r>
          </w:p>
          <w:p w:rsidR="008467CD" w:rsidRPr="00F214CD" w:rsidRDefault="008467CD" w:rsidP="00F214CD">
            <w:pPr>
              <w:spacing w:line="240" w:lineRule="auto"/>
              <w:rPr>
                <w:sz w:val="16"/>
                <w:szCs w:val="16"/>
              </w:rPr>
            </w:pPr>
            <w:r w:rsidRPr="00F214CD">
              <w:rPr>
                <w:sz w:val="16"/>
                <w:szCs w:val="16"/>
              </w:rPr>
              <w:t>-El Greco</w:t>
            </w:r>
          </w:p>
          <w:p w:rsidR="008467CD" w:rsidRPr="00F214CD" w:rsidRDefault="008467CD" w:rsidP="00F214CD">
            <w:pPr>
              <w:spacing w:line="240" w:lineRule="auto"/>
              <w:rPr>
                <w:sz w:val="16"/>
                <w:szCs w:val="16"/>
              </w:rPr>
            </w:pPr>
            <w:r w:rsidRPr="00F214CD">
              <w:rPr>
                <w:sz w:val="16"/>
                <w:szCs w:val="16"/>
              </w:rPr>
              <w:t>-Cervantes, Don Quixote</w:t>
            </w:r>
          </w:p>
          <w:p w:rsidR="008467CD" w:rsidRPr="00F214CD" w:rsidRDefault="008467CD" w:rsidP="00F214CD">
            <w:pPr>
              <w:spacing w:line="240" w:lineRule="auto"/>
              <w:rPr>
                <w:sz w:val="16"/>
                <w:szCs w:val="16"/>
              </w:rPr>
            </w:pPr>
            <w:r w:rsidRPr="00F214CD">
              <w:rPr>
                <w:sz w:val="16"/>
                <w:szCs w:val="16"/>
              </w:rPr>
              <w:t>-</w:t>
            </w:r>
            <w:smartTag w:uri="urn:schemas-microsoft-com:office:smarttags" w:element="place">
              <w:smartTag w:uri="urn:schemas-microsoft-com:office:smarttags" w:element="country-region">
                <w:r w:rsidRPr="00F214CD">
                  <w:rPr>
                    <w:sz w:val="16"/>
                    <w:szCs w:val="16"/>
                  </w:rPr>
                  <w:t>Spain</w:t>
                </w:r>
              </w:smartTag>
            </w:smartTag>
            <w:r w:rsidRPr="00F214CD">
              <w:rPr>
                <w:sz w:val="16"/>
                <w:szCs w:val="16"/>
              </w:rPr>
              <w:t>’s economic decline… why?</w:t>
            </w:r>
          </w:p>
          <w:p w:rsidR="008467CD" w:rsidRDefault="008467CD" w:rsidP="00F214CD">
            <w:pPr>
              <w:spacing w:line="240" w:lineRule="auto"/>
              <w:rPr>
                <w:sz w:val="16"/>
                <w:szCs w:val="16"/>
              </w:rPr>
            </w:pPr>
          </w:p>
          <w:p w:rsidR="008467CD" w:rsidRDefault="008467CD" w:rsidP="00F214CD">
            <w:pPr>
              <w:spacing w:line="240" w:lineRule="auto"/>
              <w:rPr>
                <w:sz w:val="16"/>
                <w:szCs w:val="16"/>
              </w:rPr>
            </w:pPr>
          </w:p>
          <w:p w:rsidR="008467CD" w:rsidRDefault="008467CD" w:rsidP="00F214CD">
            <w:pPr>
              <w:spacing w:line="240" w:lineRule="auto"/>
              <w:rPr>
                <w:sz w:val="16"/>
                <w:szCs w:val="16"/>
              </w:rPr>
            </w:pPr>
          </w:p>
          <w:p w:rsidR="008467CD" w:rsidRDefault="008467CD" w:rsidP="00F214CD">
            <w:pPr>
              <w:spacing w:line="240" w:lineRule="auto"/>
              <w:rPr>
                <w:sz w:val="16"/>
                <w:szCs w:val="16"/>
              </w:rPr>
            </w:pPr>
          </w:p>
          <w:p w:rsidR="008467CD" w:rsidRDefault="008467CD" w:rsidP="00F214CD">
            <w:pPr>
              <w:spacing w:line="240" w:lineRule="auto"/>
              <w:rPr>
                <w:sz w:val="16"/>
                <w:szCs w:val="16"/>
              </w:rPr>
            </w:pPr>
          </w:p>
          <w:p w:rsidR="008467CD" w:rsidRDefault="008467CD" w:rsidP="00F214CD">
            <w:pPr>
              <w:spacing w:line="240" w:lineRule="auto"/>
              <w:rPr>
                <w:sz w:val="16"/>
                <w:szCs w:val="16"/>
              </w:rPr>
            </w:pPr>
          </w:p>
          <w:p w:rsidR="008467CD" w:rsidRDefault="008467CD" w:rsidP="00F214CD">
            <w:pPr>
              <w:spacing w:line="240" w:lineRule="auto"/>
              <w:rPr>
                <w:sz w:val="16"/>
                <w:szCs w:val="16"/>
              </w:rPr>
            </w:pPr>
          </w:p>
          <w:p w:rsidR="008467CD" w:rsidRDefault="008467CD" w:rsidP="00F214CD">
            <w:pPr>
              <w:spacing w:line="240" w:lineRule="auto"/>
              <w:rPr>
                <w:sz w:val="16"/>
                <w:szCs w:val="16"/>
              </w:rPr>
            </w:pPr>
          </w:p>
          <w:p w:rsidR="008467CD" w:rsidRPr="00F214CD" w:rsidRDefault="008467CD" w:rsidP="00F214CD">
            <w:pPr>
              <w:spacing w:line="240" w:lineRule="auto"/>
              <w:rPr>
                <w:sz w:val="16"/>
                <w:szCs w:val="16"/>
              </w:rPr>
            </w:pPr>
          </w:p>
          <w:p w:rsidR="008467CD" w:rsidRPr="00F214CD" w:rsidRDefault="008467CD" w:rsidP="00F214CD">
            <w:pPr>
              <w:spacing w:line="240" w:lineRule="auto"/>
            </w:pPr>
            <w:r w:rsidRPr="00F214CD">
              <w:t>Homework:</w:t>
            </w:r>
          </w:p>
          <w:p w:rsidR="008467CD" w:rsidRPr="00F214CD" w:rsidRDefault="008467CD" w:rsidP="00F214CD">
            <w:pPr>
              <w:spacing w:line="240" w:lineRule="auto"/>
            </w:pPr>
            <w:r w:rsidRPr="00F214CD">
              <w:t>-READ Ch17 Sec 1</w:t>
            </w:r>
          </w:p>
          <w:p w:rsidR="008467CD" w:rsidRPr="00F214CD" w:rsidRDefault="008467CD" w:rsidP="00F214CD">
            <w:pPr>
              <w:spacing w:line="240" w:lineRule="auto"/>
            </w:pPr>
          </w:p>
          <w:p w:rsidR="008467CD" w:rsidRPr="00F214CD" w:rsidRDefault="008467CD" w:rsidP="00F214CD">
            <w:pPr>
              <w:spacing w:line="240" w:lineRule="auto"/>
            </w:pPr>
            <w:r w:rsidRPr="00F214CD">
              <w:t>-Complete activity provided in class</w:t>
            </w:r>
          </w:p>
        </w:tc>
        <w:tc>
          <w:tcPr>
            <w:tcW w:w="1915" w:type="dxa"/>
          </w:tcPr>
          <w:p w:rsidR="008467CD" w:rsidRPr="00F214CD" w:rsidRDefault="008467CD" w:rsidP="00F214CD">
            <w:pPr>
              <w:spacing w:line="240" w:lineRule="auto"/>
            </w:pPr>
            <w:r w:rsidRPr="00F214CD">
              <w:t>Class Topic:</w:t>
            </w:r>
          </w:p>
          <w:p w:rsidR="008467CD" w:rsidRPr="00F214CD" w:rsidRDefault="008467CD" w:rsidP="00F214CD">
            <w:pPr>
              <w:spacing w:line="240" w:lineRule="auto"/>
            </w:pPr>
            <w:r w:rsidRPr="00F214CD">
              <w:t xml:space="preserve">“The Age of Absolutism: </w:t>
            </w:r>
            <w:smartTag w:uri="urn:schemas-microsoft-com:office:smarttags" w:element="place">
              <w:smartTag w:uri="urn:schemas-microsoft-com:office:smarttags" w:element="country-region">
                <w:r w:rsidRPr="00F214CD">
                  <w:t>France</w:t>
                </w:r>
              </w:smartTag>
            </w:smartTag>
            <w:r w:rsidRPr="00F214CD">
              <w:t>”</w:t>
            </w:r>
          </w:p>
          <w:p w:rsidR="008467CD" w:rsidRPr="00F214CD" w:rsidRDefault="008467CD" w:rsidP="00F214CD">
            <w:pPr>
              <w:spacing w:line="240" w:lineRule="auto"/>
              <w:rPr>
                <w:sz w:val="16"/>
                <w:szCs w:val="16"/>
              </w:rPr>
            </w:pPr>
            <w:r w:rsidRPr="00F214CD">
              <w:rPr>
                <w:sz w:val="16"/>
                <w:szCs w:val="16"/>
              </w:rPr>
              <w:t>-Huguenots</w:t>
            </w:r>
          </w:p>
          <w:p w:rsidR="008467CD" w:rsidRPr="00F214CD" w:rsidRDefault="008467CD" w:rsidP="00F214CD">
            <w:pPr>
              <w:spacing w:line="240" w:lineRule="auto"/>
              <w:rPr>
                <w:sz w:val="16"/>
                <w:szCs w:val="16"/>
              </w:rPr>
            </w:pPr>
            <w:r w:rsidRPr="00F214CD">
              <w:rPr>
                <w:sz w:val="16"/>
                <w:szCs w:val="16"/>
              </w:rPr>
              <w:t>-St Bartholomew’s Day Massacre</w:t>
            </w:r>
          </w:p>
          <w:p w:rsidR="008467CD" w:rsidRPr="00F214CD" w:rsidRDefault="008467CD" w:rsidP="00F214CD">
            <w:pPr>
              <w:spacing w:line="240" w:lineRule="auto"/>
              <w:rPr>
                <w:sz w:val="16"/>
                <w:szCs w:val="16"/>
              </w:rPr>
            </w:pPr>
            <w:r w:rsidRPr="00F214CD">
              <w:rPr>
                <w:sz w:val="16"/>
                <w:szCs w:val="16"/>
              </w:rPr>
              <w:t>-Henry IV</w:t>
            </w:r>
          </w:p>
          <w:p w:rsidR="008467CD" w:rsidRPr="00F214CD" w:rsidRDefault="008467CD" w:rsidP="00F214CD">
            <w:pPr>
              <w:spacing w:line="240" w:lineRule="auto"/>
              <w:rPr>
                <w:sz w:val="16"/>
                <w:szCs w:val="16"/>
              </w:rPr>
            </w:pPr>
            <w:r w:rsidRPr="00F214CD">
              <w:rPr>
                <w:sz w:val="16"/>
                <w:szCs w:val="16"/>
              </w:rPr>
              <w:t xml:space="preserve">-Edict of </w:t>
            </w:r>
            <w:smartTag w:uri="urn:schemas-microsoft-com:office:smarttags" w:element="place">
              <w:smartTag w:uri="urn:schemas-microsoft-com:office:smarttags" w:element="City">
                <w:r w:rsidRPr="00F214CD">
                  <w:rPr>
                    <w:sz w:val="16"/>
                    <w:szCs w:val="16"/>
                  </w:rPr>
                  <w:t>Nantes</w:t>
                </w:r>
              </w:smartTag>
            </w:smartTag>
          </w:p>
          <w:p w:rsidR="008467CD" w:rsidRPr="00F214CD" w:rsidRDefault="008467CD" w:rsidP="00F214CD">
            <w:pPr>
              <w:spacing w:line="240" w:lineRule="auto"/>
              <w:rPr>
                <w:sz w:val="16"/>
                <w:szCs w:val="16"/>
              </w:rPr>
            </w:pPr>
            <w:r w:rsidRPr="00F214CD">
              <w:rPr>
                <w:sz w:val="16"/>
                <w:szCs w:val="16"/>
              </w:rPr>
              <w:t>-Louis XIII and Richelieu</w:t>
            </w:r>
          </w:p>
          <w:p w:rsidR="008467CD" w:rsidRDefault="008467CD" w:rsidP="00F214CD">
            <w:pPr>
              <w:spacing w:line="240" w:lineRule="auto"/>
              <w:rPr>
                <w:sz w:val="16"/>
                <w:szCs w:val="16"/>
              </w:rPr>
            </w:pPr>
            <w:r w:rsidRPr="00F214CD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Louis XIV “Sun King”</w:t>
            </w:r>
          </w:p>
          <w:p w:rsidR="008467CD" w:rsidRDefault="008467CD" w:rsidP="00F214C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-intendants</w:t>
            </w:r>
          </w:p>
          <w:p w:rsidR="008467CD" w:rsidRDefault="008467CD" w:rsidP="00F214C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-levee</w:t>
            </w:r>
          </w:p>
          <w:p w:rsidR="008467CD" w:rsidRDefault="008467CD" w:rsidP="00F214C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-Moliere</w:t>
            </w:r>
          </w:p>
          <w:p w:rsidR="008467CD" w:rsidRDefault="008467CD" w:rsidP="00F214C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-Wars of Louis XIV</w:t>
            </w:r>
          </w:p>
          <w:p w:rsidR="008467CD" w:rsidRDefault="008467CD" w:rsidP="00F214CD">
            <w:pPr>
              <w:spacing w:line="240" w:lineRule="auto"/>
              <w:rPr>
                <w:sz w:val="16"/>
                <w:szCs w:val="16"/>
              </w:rPr>
            </w:pPr>
          </w:p>
          <w:p w:rsidR="008467CD" w:rsidRDefault="008467CD" w:rsidP="00F214CD">
            <w:pPr>
              <w:spacing w:line="240" w:lineRule="auto"/>
              <w:rPr>
                <w:sz w:val="16"/>
                <w:szCs w:val="16"/>
              </w:rPr>
            </w:pPr>
          </w:p>
          <w:p w:rsidR="008467CD" w:rsidRDefault="008467CD" w:rsidP="00F214CD">
            <w:pPr>
              <w:spacing w:line="240" w:lineRule="auto"/>
              <w:rPr>
                <w:sz w:val="16"/>
                <w:szCs w:val="16"/>
              </w:rPr>
            </w:pPr>
          </w:p>
          <w:p w:rsidR="008467CD" w:rsidRDefault="008467CD" w:rsidP="00F214CD">
            <w:pPr>
              <w:spacing w:line="240" w:lineRule="auto"/>
              <w:rPr>
                <w:sz w:val="16"/>
                <w:szCs w:val="16"/>
              </w:rPr>
            </w:pPr>
          </w:p>
          <w:p w:rsidR="008467CD" w:rsidRDefault="008467CD" w:rsidP="00F214CD">
            <w:pPr>
              <w:spacing w:line="240" w:lineRule="auto"/>
              <w:rPr>
                <w:sz w:val="16"/>
                <w:szCs w:val="16"/>
              </w:rPr>
            </w:pPr>
          </w:p>
          <w:p w:rsidR="008467CD" w:rsidRDefault="008467CD" w:rsidP="00F214CD">
            <w:pPr>
              <w:spacing w:line="240" w:lineRule="auto"/>
              <w:rPr>
                <w:sz w:val="16"/>
                <w:szCs w:val="16"/>
              </w:rPr>
            </w:pPr>
          </w:p>
          <w:p w:rsidR="008467CD" w:rsidRDefault="008467CD" w:rsidP="00F214CD">
            <w:pPr>
              <w:spacing w:line="240" w:lineRule="auto"/>
              <w:rPr>
                <w:sz w:val="16"/>
                <w:szCs w:val="16"/>
              </w:rPr>
            </w:pPr>
          </w:p>
          <w:p w:rsidR="008467CD" w:rsidRDefault="008467CD" w:rsidP="00F214CD">
            <w:pPr>
              <w:spacing w:line="240" w:lineRule="auto"/>
            </w:pPr>
            <w:r>
              <w:t>Homework:</w:t>
            </w:r>
          </w:p>
          <w:p w:rsidR="008467CD" w:rsidRDefault="008467CD" w:rsidP="00F214CD">
            <w:pPr>
              <w:spacing w:line="240" w:lineRule="auto"/>
            </w:pPr>
            <w:r>
              <w:t>-READ Ch17 Sec 2</w:t>
            </w:r>
          </w:p>
          <w:p w:rsidR="008467CD" w:rsidRDefault="008467CD" w:rsidP="00F214CD">
            <w:pPr>
              <w:spacing w:line="240" w:lineRule="auto"/>
            </w:pPr>
          </w:p>
          <w:p w:rsidR="008467CD" w:rsidRDefault="008467CD" w:rsidP="00F214CD">
            <w:pPr>
              <w:spacing w:line="240" w:lineRule="auto"/>
            </w:pPr>
            <w:r>
              <w:t>-Complete activity provided in class</w:t>
            </w:r>
          </w:p>
          <w:p w:rsidR="008467CD" w:rsidRPr="00C76EFD" w:rsidRDefault="008467CD" w:rsidP="00F214CD">
            <w:pPr>
              <w:spacing w:line="240" w:lineRule="auto"/>
            </w:pPr>
          </w:p>
        </w:tc>
        <w:tc>
          <w:tcPr>
            <w:tcW w:w="1915" w:type="dxa"/>
          </w:tcPr>
          <w:p w:rsidR="008467CD" w:rsidRDefault="008467CD" w:rsidP="00F214CD">
            <w:pPr>
              <w:spacing w:line="240" w:lineRule="auto"/>
            </w:pPr>
            <w:r>
              <w:t>Class Topic:</w:t>
            </w:r>
          </w:p>
          <w:p w:rsidR="008467CD" w:rsidRDefault="008467CD" w:rsidP="00F214CD">
            <w:pPr>
              <w:spacing w:line="240" w:lineRule="auto"/>
            </w:pPr>
            <w:r>
              <w:t>“The English Civil War”</w:t>
            </w:r>
          </w:p>
          <w:p w:rsidR="008467CD" w:rsidRDefault="008467CD" w:rsidP="00F214C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-Tudors</w:t>
            </w:r>
          </w:p>
          <w:p w:rsidR="008467CD" w:rsidRDefault="008467CD" w:rsidP="00F214C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-Parliament</w:t>
            </w:r>
          </w:p>
          <w:p w:rsidR="008467CD" w:rsidRDefault="008467CD" w:rsidP="00F214C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-Stuarts</w:t>
            </w:r>
          </w:p>
          <w:p w:rsidR="008467CD" w:rsidRDefault="008467CD" w:rsidP="00F214C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-James I</w:t>
            </w:r>
          </w:p>
          <w:p w:rsidR="008467CD" w:rsidRDefault="008467CD" w:rsidP="00F214C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-Charles I</w:t>
            </w:r>
          </w:p>
          <w:p w:rsidR="008467CD" w:rsidRDefault="008467CD" w:rsidP="00F214C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-Petition of Right</w:t>
            </w:r>
          </w:p>
          <w:p w:rsidR="008467CD" w:rsidRDefault="008467CD" w:rsidP="00F214C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-Cavaliers</w:t>
            </w:r>
          </w:p>
          <w:p w:rsidR="008467CD" w:rsidRDefault="008467CD" w:rsidP="00F214C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-Roundheads</w:t>
            </w:r>
          </w:p>
          <w:p w:rsidR="008467CD" w:rsidRDefault="008467CD" w:rsidP="00F214C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-Oliver Cromwell</w:t>
            </w:r>
          </w:p>
          <w:p w:rsidR="008467CD" w:rsidRDefault="008467CD" w:rsidP="00F214C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-the Commonwealth</w:t>
            </w:r>
          </w:p>
          <w:p w:rsidR="008467CD" w:rsidRDefault="008467CD" w:rsidP="00F214C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-Charles II</w:t>
            </w:r>
          </w:p>
          <w:p w:rsidR="008467CD" w:rsidRDefault="008467CD" w:rsidP="00F214C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-Levellers</w:t>
            </w:r>
          </w:p>
          <w:p w:rsidR="008467CD" w:rsidRDefault="008467CD" w:rsidP="00F214C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-“rule of saints”</w:t>
            </w:r>
          </w:p>
          <w:p w:rsidR="008467CD" w:rsidRDefault="008467CD" w:rsidP="00F214C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-“kingless decade”</w:t>
            </w:r>
          </w:p>
          <w:p w:rsidR="008467CD" w:rsidRDefault="008467CD" w:rsidP="00F214C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-restoration of Charles II</w:t>
            </w:r>
          </w:p>
          <w:p w:rsidR="008467CD" w:rsidRDefault="008467CD" w:rsidP="00F214C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-James II</w:t>
            </w:r>
          </w:p>
          <w:p w:rsidR="008467CD" w:rsidRDefault="008467CD" w:rsidP="00F214C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-William III and Mary</w:t>
            </w:r>
          </w:p>
          <w:p w:rsidR="008467CD" w:rsidRDefault="008467CD" w:rsidP="00F214C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-English Bill of Rights</w:t>
            </w:r>
          </w:p>
          <w:p w:rsidR="008467CD" w:rsidRDefault="008467CD" w:rsidP="00F214CD">
            <w:pPr>
              <w:spacing w:line="240" w:lineRule="auto"/>
              <w:rPr>
                <w:sz w:val="16"/>
                <w:szCs w:val="16"/>
              </w:rPr>
            </w:pPr>
          </w:p>
          <w:p w:rsidR="008467CD" w:rsidRDefault="008467CD" w:rsidP="00F214CD">
            <w:pPr>
              <w:spacing w:line="240" w:lineRule="auto"/>
            </w:pPr>
            <w:r>
              <w:t>Homework:</w:t>
            </w:r>
          </w:p>
          <w:p w:rsidR="008467CD" w:rsidRDefault="008467CD" w:rsidP="00F214CD">
            <w:pPr>
              <w:spacing w:line="240" w:lineRule="auto"/>
            </w:pPr>
            <w:r>
              <w:t>-READ Ch17 Sec 3</w:t>
            </w:r>
          </w:p>
          <w:p w:rsidR="008467CD" w:rsidRDefault="008467CD" w:rsidP="00F214CD">
            <w:pPr>
              <w:spacing w:line="240" w:lineRule="auto"/>
            </w:pPr>
          </w:p>
          <w:p w:rsidR="008467CD" w:rsidRDefault="008467CD" w:rsidP="00F214CD">
            <w:pPr>
              <w:spacing w:line="240" w:lineRule="auto"/>
            </w:pPr>
            <w:r>
              <w:t>-Complete activity provided</w:t>
            </w:r>
          </w:p>
          <w:p w:rsidR="008467CD" w:rsidRDefault="008467CD" w:rsidP="00F214CD">
            <w:pPr>
              <w:spacing w:line="240" w:lineRule="auto"/>
            </w:pPr>
          </w:p>
          <w:p w:rsidR="008467CD" w:rsidRDefault="008467CD" w:rsidP="00F214CD">
            <w:pPr>
              <w:spacing w:line="240" w:lineRule="auto"/>
            </w:pPr>
            <w:r>
              <w:t>-STUDY FOR TOMORROW’S QUIZ!!!</w:t>
            </w:r>
          </w:p>
          <w:p w:rsidR="008467CD" w:rsidRPr="00182BC9" w:rsidRDefault="008467CD" w:rsidP="00F214CD">
            <w:pPr>
              <w:spacing w:line="240" w:lineRule="auto"/>
            </w:pPr>
          </w:p>
        </w:tc>
        <w:tc>
          <w:tcPr>
            <w:tcW w:w="1916" w:type="dxa"/>
          </w:tcPr>
          <w:p w:rsidR="008467CD" w:rsidRDefault="008467CD" w:rsidP="00F214CD">
            <w:pPr>
              <w:spacing w:line="240" w:lineRule="auto"/>
            </w:pPr>
          </w:p>
          <w:p w:rsidR="008467CD" w:rsidRDefault="008467CD" w:rsidP="00F214CD">
            <w:pPr>
              <w:spacing w:line="240" w:lineRule="auto"/>
            </w:pPr>
          </w:p>
          <w:p w:rsidR="008467CD" w:rsidRDefault="008467CD" w:rsidP="00F214CD">
            <w:pPr>
              <w:spacing w:line="240" w:lineRule="auto"/>
            </w:pPr>
            <w:r>
              <w:t>*** QUIZ***</w:t>
            </w:r>
          </w:p>
          <w:p w:rsidR="008467CD" w:rsidRDefault="008467CD" w:rsidP="00F214CD">
            <w:pPr>
              <w:spacing w:line="240" w:lineRule="auto"/>
            </w:pPr>
          </w:p>
          <w:p w:rsidR="008467CD" w:rsidRPr="00F214CD" w:rsidRDefault="008467CD" w:rsidP="00F214CD">
            <w:pPr>
              <w:spacing w:line="240" w:lineRule="auto"/>
            </w:pPr>
            <w:r>
              <w:t>-Study Guide Due!</w:t>
            </w:r>
          </w:p>
        </w:tc>
      </w:tr>
    </w:tbl>
    <w:p w:rsidR="008467CD" w:rsidRDefault="008467CD"/>
    <w:sectPr w:rsidR="008467CD" w:rsidSect="00FF61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175C3D"/>
    <w:multiLevelType w:val="hybridMultilevel"/>
    <w:tmpl w:val="3536EAB2"/>
    <w:lvl w:ilvl="0" w:tplc="C750D52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3E24"/>
    <w:rsid w:val="00182BC9"/>
    <w:rsid w:val="0044613C"/>
    <w:rsid w:val="00564E4B"/>
    <w:rsid w:val="00583B41"/>
    <w:rsid w:val="008241AF"/>
    <w:rsid w:val="008467CD"/>
    <w:rsid w:val="008474FB"/>
    <w:rsid w:val="008B3DC6"/>
    <w:rsid w:val="009261CF"/>
    <w:rsid w:val="00C76EFD"/>
    <w:rsid w:val="00E33550"/>
    <w:rsid w:val="00E83E24"/>
    <w:rsid w:val="00F214CD"/>
    <w:rsid w:val="00FC210A"/>
    <w:rsid w:val="00FE017D"/>
    <w:rsid w:val="00FF6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1A3"/>
    <w:pPr>
      <w:spacing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83E2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583B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202</Words>
  <Characters>1158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World History</dc:title>
  <dc:subject/>
  <dc:creator>Jesse</dc:creator>
  <cp:keywords/>
  <dc:description/>
  <cp:lastModifiedBy>Test</cp:lastModifiedBy>
  <cp:revision>2</cp:revision>
  <cp:lastPrinted>2012-03-19T12:06:00Z</cp:lastPrinted>
  <dcterms:created xsi:type="dcterms:W3CDTF">2012-03-19T15:58:00Z</dcterms:created>
  <dcterms:modified xsi:type="dcterms:W3CDTF">2012-03-19T15:58:00Z</dcterms:modified>
</cp:coreProperties>
</file>